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30"/>
        <w:gridCol w:w="506"/>
        <w:gridCol w:w="1101"/>
        <w:gridCol w:w="1550"/>
        <w:gridCol w:w="3269"/>
      </w:tblGrid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pStyle w:val="Heading1"/>
              <w:spacing w:before="60" w:after="60"/>
              <w:rPr>
                <w:rFonts w:ascii="Univers" w:hAnsi="Univers" w:cs="Calibri Light"/>
                <w:bCs/>
                <w:spacing w:val="20"/>
                <w:sz w:val="24"/>
              </w:rPr>
            </w:pPr>
            <w:bookmarkStart w:id="0" w:name="_GoBack" w:colFirst="0" w:colLast="0"/>
            <w:r>
              <w:rPr>
                <w:rFonts w:ascii="Univers" w:hAnsi="Univers" w:cs="Calibri Light"/>
                <w:bCs/>
                <w:spacing w:val="20"/>
                <w:sz w:val="24"/>
              </w:rPr>
              <w:t xml:space="preserve">All details below to be completed by participant – </w:t>
            </w:r>
          </w:p>
          <w:p w:rsidR="00B15F65" w:rsidRDefault="00D921C6"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Please disclose any medical conditions that you think may be relevant to being in the outdoors on a walk… thank you.</w:t>
            </w: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Full name</w:t>
            </w:r>
          </w:p>
        </w:tc>
        <w:tc>
          <w:tcPr>
            <w:tcW w:w="7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Mobile: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Home </w:t>
            </w:r>
            <w:proofErr w:type="spellStart"/>
            <w:r>
              <w:rPr>
                <w:sz w:val="16"/>
                <w:lang w:val="en-GB"/>
              </w:rPr>
              <w:t>tel</w:t>
            </w:r>
            <w:proofErr w:type="spellEnd"/>
            <w:r>
              <w:rPr>
                <w:sz w:val="16"/>
                <w:lang w:val="en-GB"/>
              </w:rPr>
              <w:t>:</w:t>
            </w:r>
          </w:p>
        </w:tc>
        <w:tc>
          <w:tcPr>
            <w:tcW w:w="3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/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Email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  <w:tc>
          <w:tcPr>
            <w:tcW w:w="3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/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pStyle w:val="Heading4"/>
              <w:spacing w:before="60" w:after="60"/>
              <w:rPr>
                <w:bCs/>
                <w:spacing w:val="20"/>
                <w:lang w:val="en-GB"/>
              </w:rPr>
            </w:pPr>
            <w:r>
              <w:rPr>
                <w:bCs/>
                <w:spacing w:val="20"/>
                <w:lang w:val="en-GB"/>
              </w:rPr>
              <w:t>Emergency Contact Details</w:t>
            </w:r>
          </w:p>
          <w:p w:rsidR="00B15F65" w:rsidRDefault="00D921C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Include name, telephone number and address:</w:t>
            </w:r>
          </w:p>
          <w:p w:rsidR="00B15F65" w:rsidRDefault="00B15F65">
            <w:pPr>
              <w:rPr>
                <w:lang w:val="en-GB"/>
              </w:rPr>
            </w:pPr>
          </w:p>
          <w:p w:rsidR="00B15F65" w:rsidRDefault="00B15F65">
            <w:pPr>
              <w:rPr>
                <w:lang w:val="en-GB"/>
              </w:rPr>
            </w:pPr>
          </w:p>
          <w:p w:rsidR="00B15F65" w:rsidRDefault="00D921C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to emergency contact:</w:t>
            </w:r>
          </w:p>
          <w:p w:rsidR="00B15F65" w:rsidRDefault="00B15F65">
            <w:pPr>
              <w:rPr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pStyle w:val="Heading4"/>
              <w:spacing w:before="60" w:after="60"/>
              <w:rPr>
                <w:bCs/>
                <w:spacing w:val="20"/>
                <w:lang w:val="en-GB"/>
              </w:rPr>
            </w:pPr>
            <w:r>
              <w:rPr>
                <w:bCs/>
                <w:spacing w:val="20"/>
                <w:lang w:val="en-GB"/>
              </w:rPr>
              <w:t>Medical &amp; Well-Being Matters</w:t>
            </w: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spacing w:before="40" w:after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Do you have any medical or well-being concerns or conditions you feel we should know </w:t>
            </w:r>
            <w:r>
              <w:rPr>
                <w:sz w:val="16"/>
                <w:lang w:val="en-GB"/>
              </w:rPr>
              <w:t xml:space="preserve">about? </w:t>
            </w:r>
          </w:p>
          <w:p w:rsidR="00B15F65" w:rsidRDefault="00D921C6">
            <w:pPr>
              <w:spacing w:before="40" w:after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(Include details about Asthma, Diabetes, Epilepsy, Heart conditions, Anxieties etc if applicable) 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spacing w:before="40" w:after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Please include below details of all medicines or treatments currently being taken, including any allergies e.g. allergy to penicillin, plasters </w:t>
            </w:r>
            <w:r>
              <w:rPr>
                <w:sz w:val="16"/>
                <w:lang w:val="en-GB"/>
              </w:rPr>
              <w:t xml:space="preserve">etc or special dietary requirement/ other information to help us keep you safe and well.  </w:t>
            </w: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Medicine/Tablets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Allergies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Anxieties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Dietary requirements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Other treatment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spacing w:before="40" w:after="40"/>
            </w:pPr>
            <w:r>
              <w:rPr>
                <w:sz w:val="16"/>
                <w:lang w:val="en-GB"/>
              </w:rPr>
              <w:t>National Health Service Medical Card No (if known):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Your doctor’s </w:t>
            </w:r>
            <w:r>
              <w:rPr>
                <w:sz w:val="16"/>
                <w:lang w:val="en-GB"/>
              </w:rPr>
              <w:t>name, surgery name &amp;</w:t>
            </w:r>
          </w:p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address</w:t>
            </w:r>
          </w:p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Surgery telephone numbers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Any Religious needs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6"/>
                <w:lang w:val="en-GB"/>
              </w:rPr>
            </w:pPr>
          </w:p>
          <w:p w:rsidR="00B15F65" w:rsidRDefault="00B15F65">
            <w:pPr>
              <w:rPr>
                <w:sz w:val="16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pStyle w:val="Heading4"/>
              <w:spacing w:before="60" w:after="60"/>
              <w:rPr>
                <w:bCs/>
                <w:spacing w:val="20"/>
                <w:lang w:val="en-GB"/>
              </w:rPr>
            </w:pPr>
            <w:r>
              <w:rPr>
                <w:bCs/>
                <w:spacing w:val="20"/>
                <w:lang w:val="en-GB"/>
              </w:rPr>
              <w:t>Consent</w:t>
            </w: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 am aware that climbing, hill walking and mountaineering are activities with a danger of personal injury or death.</w:t>
            </w:r>
          </w:p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 have understood the nature of the activity </w:t>
            </w:r>
            <w:r>
              <w:rPr>
                <w:sz w:val="16"/>
                <w:lang w:val="en-GB"/>
              </w:rPr>
              <w:t xml:space="preserve">and accept the risk involved.  </w:t>
            </w:r>
          </w:p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 consent to any emergency medical treatment necessary during the course of the event, including the administration of anaesthetics. </w:t>
            </w:r>
          </w:p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 consent/do not consent (delete as applicable) to travelling in a car if necessary (</w:t>
            </w:r>
            <w:proofErr w:type="spellStart"/>
            <w:r>
              <w:rPr>
                <w:sz w:val="16"/>
                <w:lang w:val="en-GB"/>
              </w:rPr>
              <w:t>eg.</w:t>
            </w:r>
            <w:proofErr w:type="spellEnd"/>
            <w:r>
              <w:rPr>
                <w:sz w:val="16"/>
                <w:lang w:val="en-GB"/>
              </w:rPr>
              <w:t xml:space="preserve"> T</w:t>
            </w:r>
            <w:r>
              <w:rPr>
                <w:sz w:val="16"/>
                <w:lang w:val="en-GB"/>
              </w:rPr>
              <w:t xml:space="preserve">o visit a hospital/ medic.) </w:t>
            </w:r>
          </w:p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It is intended to take photographs at the event. These may be used in magazine articles or for general publicity purposes.</w:t>
            </w:r>
          </w:p>
          <w:p w:rsidR="00B15F65" w:rsidRDefault="00D921C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 consent/do not consent (delete as applicable) to the BMC and the Event Organiser taking and using phot</w:t>
            </w:r>
            <w:r>
              <w:rPr>
                <w:sz w:val="16"/>
                <w:lang w:val="en-GB"/>
              </w:rPr>
              <w:t>ographic images of myself.</w:t>
            </w: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lastRenderedPageBreak/>
              <w:t xml:space="preserve">SIGNED 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8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Date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B15F65">
            <w:pPr>
              <w:rPr>
                <w:sz w:val="18"/>
                <w:lang w:val="en-GB"/>
              </w:rPr>
            </w:pPr>
          </w:p>
        </w:tc>
      </w:tr>
      <w:tr w:rsidR="00B15F6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F65" w:rsidRDefault="00D921C6">
            <w:pPr>
              <w:spacing w:before="40"/>
              <w:jc w:val="center"/>
              <w:rPr>
                <w:b/>
                <w:bCs/>
                <w:spacing w:val="20"/>
                <w:sz w:val="18"/>
              </w:rPr>
            </w:pPr>
            <w:r>
              <w:rPr>
                <w:b/>
                <w:bCs/>
                <w:spacing w:val="20"/>
                <w:sz w:val="18"/>
              </w:rPr>
              <w:t xml:space="preserve">BMC Participation Statement  </w:t>
            </w:r>
          </w:p>
          <w:p w:rsidR="00B15F65" w:rsidRDefault="00D921C6">
            <w:pPr>
              <w:spacing w:after="40"/>
              <w:jc w:val="center"/>
            </w:pPr>
            <w:r>
              <w:rPr>
                <w:sz w:val="16"/>
              </w:rPr>
              <w:t xml:space="preserve">The BMC recognises that climbing, hill walking and mountaineering are activities with a danger of personal injury or death.  Participants in these activities should be aware of and </w:t>
            </w:r>
            <w:r>
              <w:rPr>
                <w:sz w:val="16"/>
              </w:rPr>
              <w:t>accept these risks and be responsible for their own actions and involvement</w:t>
            </w:r>
          </w:p>
        </w:tc>
      </w:tr>
      <w:bookmarkEnd w:id="0"/>
    </w:tbl>
    <w:p w:rsidR="00B15F65" w:rsidRDefault="00B15F65"/>
    <w:sectPr w:rsidR="00B15F65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C6" w:rsidRDefault="00D921C6">
      <w:r>
        <w:separator/>
      </w:r>
    </w:p>
  </w:endnote>
  <w:endnote w:type="continuationSeparator" w:id="0">
    <w:p w:rsidR="00D921C6" w:rsidRDefault="00D9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C6" w:rsidRDefault="00D921C6">
      <w:r>
        <w:rPr>
          <w:color w:val="000000"/>
        </w:rPr>
        <w:separator/>
      </w:r>
    </w:p>
  </w:footnote>
  <w:footnote w:type="continuationSeparator" w:id="0">
    <w:p w:rsidR="00D921C6" w:rsidRDefault="00D9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CA" w:rsidRDefault="00D921C6">
    <w:pPr>
      <w:pStyle w:val="Header"/>
    </w:pPr>
    <w:r>
      <w:rPr>
        <w:b/>
        <w:bCs/>
      </w:rPr>
      <w:t xml:space="preserve">BMC and MTE Hill walking Medical Consent Form:                   </w:t>
    </w:r>
    <w:r>
      <w:rPr>
        <w:noProof/>
      </w:rPr>
      <w:drawing>
        <wp:inline distT="0" distB="0" distL="0" distR="0">
          <wp:extent cx="914059" cy="225252"/>
          <wp:effectExtent l="0" t="0" r="635" b="381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120" cy="3401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</w:t>
    </w:r>
    <w:r>
      <w:rPr>
        <w:noProof/>
      </w:rPr>
      <w:drawing>
        <wp:inline distT="0" distB="0" distL="0" distR="0">
          <wp:extent cx="490795" cy="426777"/>
          <wp:effectExtent l="0" t="0" r="4505" b="0"/>
          <wp:docPr id="2" name="Picture 4" descr="Marketing and Logo Use Guidel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795" cy="4267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45BCA" w:rsidRDefault="00D921C6">
    <w:pPr>
      <w:pStyle w:val="Header"/>
    </w:pPr>
    <w:r>
      <w:rPr>
        <w:b/>
        <w:bCs/>
      </w:rPr>
      <w:t>KMF 19</w:t>
    </w:r>
    <w:r>
      <w:rPr>
        <w:b/>
        <w:bCs/>
        <w:vertAlign w:val="superscript"/>
      </w:rPr>
      <w:t>th</w:t>
    </w:r>
    <w:r>
      <w:rPr>
        <w:b/>
        <w:bCs/>
      </w:rPr>
      <w:t xml:space="preserve"> November 2023 - 9km walk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4EEB"/>
    <w:multiLevelType w:val="multilevel"/>
    <w:tmpl w:val="B9C08C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5F65"/>
    <w:rsid w:val="00B15F65"/>
    <w:rsid w:val="00D921C6"/>
    <w:rsid w:val="00E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1ABBB-942F-4225-AF64-68C73BA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Univers" w:eastAsia="Times New Roman" w:hAnsi="Univers"/>
      <w:kern w:val="0"/>
      <w:szCs w:val="20"/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kern w:val="0"/>
      <w:szCs w:val="20"/>
    </w:rPr>
  </w:style>
  <w:style w:type="character" w:customStyle="1" w:styleId="Heading4Char">
    <w:name w:val="Heading 4 Char"/>
    <w:basedOn w:val="DefaultParagraphFont"/>
    <w:rPr>
      <w:rFonts w:ascii="Univers" w:eastAsia="Times New Roman" w:hAnsi="Univers" w:cs="Times New Roman"/>
      <w:b/>
      <w:kern w:val="0"/>
      <w:sz w:val="24"/>
      <w:szCs w:val="20"/>
      <w:lang w:val="en-AU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Univers" w:eastAsia="Times New Roman" w:hAnsi="Univers" w:cs="Times New Roman"/>
      <w:kern w:val="0"/>
      <w:szCs w:val="20"/>
      <w:lang w:val="en-AU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Univers" w:eastAsia="Times New Roman" w:hAnsi="Univers" w:cs="Times New Roman"/>
      <w:kern w:val="0"/>
      <w:szCs w:val="20"/>
      <w:lang w:val="en-AU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Mountaineering Council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Allwood</dc:creator>
  <dc:description/>
  <cp:lastModifiedBy>Emma Travers</cp:lastModifiedBy>
  <cp:revision>2</cp:revision>
  <dcterms:created xsi:type="dcterms:W3CDTF">2023-11-14T16:03:00Z</dcterms:created>
  <dcterms:modified xsi:type="dcterms:W3CDTF">2023-11-14T16:03:00Z</dcterms:modified>
</cp:coreProperties>
</file>